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1C4E" w14:textId="77777777" w:rsidR="00C22456" w:rsidRPr="00FD3C2A" w:rsidRDefault="00194A38">
      <w:pPr>
        <w:rPr>
          <w:sz w:val="24"/>
          <w:szCs w:val="24"/>
        </w:rPr>
      </w:pPr>
      <w:bookmarkStart w:id="0" w:name="_GoBack"/>
      <w:bookmarkEnd w:id="0"/>
      <w:r w:rsidRPr="00FD3C2A">
        <w:rPr>
          <w:sz w:val="24"/>
          <w:szCs w:val="24"/>
        </w:rPr>
        <w:t>We can’t do the things we do without the generous help and support from the staff and parents/guardians of MLK students.</w:t>
      </w:r>
    </w:p>
    <w:p w14:paraId="6FD99C2C" w14:textId="325693B5" w:rsidR="00194A38" w:rsidRPr="00FA4097" w:rsidRDefault="00BB2203">
      <w:pPr>
        <w:rPr>
          <w:sz w:val="24"/>
          <w:szCs w:val="24"/>
        </w:rPr>
      </w:pPr>
      <w:r>
        <w:rPr>
          <w:sz w:val="24"/>
          <w:szCs w:val="24"/>
        </w:rPr>
        <w:t>Anything you can do is</w:t>
      </w:r>
      <w:r w:rsidR="00194A38" w:rsidRPr="00FD3C2A">
        <w:rPr>
          <w:sz w:val="24"/>
          <w:szCs w:val="24"/>
        </w:rPr>
        <w:t xml:space="preserve"> appreciated. These are some of the areas where your time and commitment are always welcomed. </w:t>
      </w:r>
      <w:r w:rsidR="00FA4097">
        <w:rPr>
          <w:sz w:val="24"/>
          <w:szCs w:val="24"/>
        </w:rPr>
        <w:t>If you are interested in helping, p</w:t>
      </w:r>
      <w:r w:rsidR="00194A38" w:rsidRPr="00FD3C2A">
        <w:rPr>
          <w:sz w:val="24"/>
          <w:szCs w:val="24"/>
        </w:rPr>
        <w:t>lease contact us</w:t>
      </w:r>
      <w:r w:rsidR="00FA4097">
        <w:rPr>
          <w:sz w:val="24"/>
          <w:szCs w:val="24"/>
        </w:rPr>
        <w:t xml:space="preserve"> at</w:t>
      </w:r>
      <w:r w:rsidR="00194A38" w:rsidRPr="00FD3C2A">
        <w:rPr>
          <w:sz w:val="24"/>
          <w:szCs w:val="24"/>
        </w:rPr>
        <w:t xml:space="preserve"> </w:t>
      </w:r>
      <w:hyperlink r:id="rId5" w:history="1">
        <w:r w:rsidR="00FA4097" w:rsidRPr="00FA4097">
          <w:rPr>
            <w:rStyle w:val="Hyperlink"/>
            <w:color w:val="auto"/>
            <w:sz w:val="24"/>
            <w:szCs w:val="24"/>
            <w:u w:val="none"/>
          </w:rPr>
          <w:t>pwaymlkpto@gmail.com</w:t>
        </w:r>
      </w:hyperlink>
      <w:r w:rsidR="00FA4097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0A493AE6" w14:textId="77777777" w:rsidR="00194A38" w:rsidRPr="00FD3C2A" w:rsidRDefault="00194A38">
      <w:pPr>
        <w:rPr>
          <w:b/>
          <w:sz w:val="24"/>
          <w:szCs w:val="24"/>
        </w:rPr>
      </w:pPr>
      <w:r w:rsidRPr="00FD3C2A">
        <w:rPr>
          <w:b/>
          <w:sz w:val="24"/>
          <w:szCs w:val="24"/>
        </w:rPr>
        <w:t>Committees</w:t>
      </w:r>
    </w:p>
    <w:p w14:paraId="36654739" w14:textId="4326A879" w:rsidR="00194A38" w:rsidRPr="00FD3C2A" w:rsidRDefault="00194A38">
      <w:pPr>
        <w:rPr>
          <w:sz w:val="24"/>
          <w:szCs w:val="24"/>
        </w:rPr>
      </w:pPr>
      <w:r w:rsidRPr="00FD3C2A">
        <w:rPr>
          <w:sz w:val="24"/>
          <w:szCs w:val="24"/>
        </w:rPr>
        <w:t xml:space="preserve">You can </w:t>
      </w:r>
      <w:r w:rsidR="00B164A0">
        <w:rPr>
          <w:sz w:val="24"/>
          <w:szCs w:val="24"/>
        </w:rPr>
        <w:t>help with</w:t>
      </w:r>
    </w:p>
    <w:p w14:paraId="0FC0A14A" w14:textId="3FE93341" w:rsidR="00194A38" w:rsidRPr="008C5700" w:rsidRDefault="00194A38" w:rsidP="008C5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C2A">
        <w:rPr>
          <w:sz w:val="24"/>
          <w:szCs w:val="24"/>
        </w:rPr>
        <w:t>Book Fair</w:t>
      </w:r>
    </w:p>
    <w:p w14:paraId="2EFBC46A" w14:textId="287DA54F" w:rsidR="00194A38" w:rsidRPr="008C5700" w:rsidRDefault="00194A38" w:rsidP="008C5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C2A">
        <w:rPr>
          <w:sz w:val="24"/>
          <w:szCs w:val="24"/>
        </w:rPr>
        <w:t>Fundraising</w:t>
      </w:r>
    </w:p>
    <w:p w14:paraId="0BAAE0C4" w14:textId="34A2528C" w:rsidR="00194A38" w:rsidRDefault="00194A38" w:rsidP="00194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C2A">
        <w:rPr>
          <w:sz w:val="24"/>
          <w:szCs w:val="24"/>
        </w:rPr>
        <w:t>Membership</w:t>
      </w:r>
    </w:p>
    <w:p w14:paraId="524595DB" w14:textId="5C8E3CA1" w:rsidR="00793E5D" w:rsidRPr="00FD3C2A" w:rsidRDefault="00793E5D" w:rsidP="00194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Box Tops</w:t>
      </w:r>
    </w:p>
    <w:p w14:paraId="357D72E8" w14:textId="77777777" w:rsidR="00194A38" w:rsidRPr="00FD3C2A" w:rsidRDefault="00194A38" w:rsidP="00194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C2A">
        <w:rPr>
          <w:sz w:val="24"/>
          <w:szCs w:val="24"/>
        </w:rPr>
        <w:t>Spiritwear</w:t>
      </w:r>
    </w:p>
    <w:p w14:paraId="33A34B2A" w14:textId="7C1D3E23" w:rsidR="00194A38" w:rsidRPr="008C5700" w:rsidRDefault="00194A38" w:rsidP="008C57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C2A">
        <w:rPr>
          <w:sz w:val="24"/>
          <w:szCs w:val="24"/>
        </w:rPr>
        <w:t>Yearbook</w:t>
      </w:r>
    </w:p>
    <w:p w14:paraId="1A87599C" w14:textId="77777777" w:rsidR="00194A38" w:rsidRPr="00FD3C2A" w:rsidRDefault="00194A38" w:rsidP="00D83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C2A">
        <w:rPr>
          <w:sz w:val="24"/>
          <w:szCs w:val="24"/>
        </w:rPr>
        <w:t>Family fun night events</w:t>
      </w:r>
    </w:p>
    <w:p w14:paraId="558576DC" w14:textId="336AFBBF" w:rsidR="00194A38" w:rsidRPr="00FD3C2A" w:rsidRDefault="00194A38">
      <w:pPr>
        <w:rPr>
          <w:b/>
          <w:sz w:val="24"/>
          <w:szCs w:val="24"/>
        </w:rPr>
      </w:pPr>
      <w:r w:rsidRPr="00FD3C2A">
        <w:rPr>
          <w:b/>
          <w:sz w:val="24"/>
          <w:szCs w:val="24"/>
        </w:rPr>
        <w:t>Board Members</w:t>
      </w:r>
      <w:r w:rsidR="00B164A0">
        <w:rPr>
          <w:b/>
          <w:sz w:val="24"/>
          <w:szCs w:val="24"/>
        </w:rPr>
        <w:t xml:space="preserve"> &amp; Chairpersons</w:t>
      </w:r>
    </w:p>
    <w:p w14:paraId="7C2DB0CE" w14:textId="66C11CEE" w:rsidR="00194A38" w:rsidRPr="00FD3C2A" w:rsidRDefault="008C5700" w:rsidP="00D83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Lisa Gordon</w:t>
      </w:r>
      <w:r w:rsidR="00194A38" w:rsidRPr="00FD3C2A">
        <w:rPr>
          <w:sz w:val="24"/>
          <w:szCs w:val="24"/>
        </w:rPr>
        <w:t xml:space="preserve"> – Co-President</w:t>
      </w:r>
    </w:p>
    <w:p w14:paraId="7FE4DBB3" w14:textId="245BF713" w:rsidR="00194A38" w:rsidRPr="00FD3C2A" w:rsidRDefault="008C5700" w:rsidP="00D83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Laura Youngster</w:t>
      </w:r>
      <w:r w:rsidR="00194A38" w:rsidRPr="00FD3C2A">
        <w:rPr>
          <w:sz w:val="24"/>
          <w:szCs w:val="24"/>
        </w:rPr>
        <w:t xml:space="preserve"> – Co-</w:t>
      </w:r>
      <w:r>
        <w:rPr>
          <w:sz w:val="24"/>
          <w:szCs w:val="24"/>
        </w:rPr>
        <w:t>P</w:t>
      </w:r>
      <w:r w:rsidR="00194A38" w:rsidRPr="00FD3C2A">
        <w:rPr>
          <w:sz w:val="24"/>
          <w:szCs w:val="24"/>
        </w:rPr>
        <w:t>resident</w:t>
      </w:r>
    </w:p>
    <w:p w14:paraId="09CD4E74" w14:textId="76738FD5" w:rsidR="00194A38" w:rsidRPr="00FD3C2A" w:rsidRDefault="008C5700" w:rsidP="00D83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Cheryl Galan</w:t>
      </w:r>
      <w:r w:rsidR="00D83714" w:rsidRPr="00FD3C2A">
        <w:rPr>
          <w:sz w:val="24"/>
          <w:szCs w:val="24"/>
        </w:rPr>
        <w:t xml:space="preserve"> – Vice President</w:t>
      </w:r>
    </w:p>
    <w:p w14:paraId="24476553" w14:textId="37034A29" w:rsidR="00D83714" w:rsidRDefault="008C5700" w:rsidP="00D837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Janice Batulis</w:t>
      </w:r>
      <w:r w:rsidR="00D83714" w:rsidRPr="00FD3C2A">
        <w:rPr>
          <w:sz w:val="24"/>
          <w:szCs w:val="24"/>
        </w:rPr>
        <w:t xml:space="preserve"> – Treasurer</w:t>
      </w:r>
    </w:p>
    <w:p w14:paraId="6206E8EF" w14:textId="6B669064" w:rsidR="00EE6D73" w:rsidRDefault="008C5700" w:rsidP="00EE6D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Wendy Miller</w:t>
      </w:r>
      <w:r w:rsidR="00D83714" w:rsidRPr="00FD3C2A">
        <w:rPr>
          <w:sz w:val="24"/>
          <w:szCs w:val="24"/>
        </w:rPr>
        <w:t xml:space="preserve"> </w:t>
      </w:r>
      <w:r w:rsidR="00EE6D73" w:rsidRPr="00FD3C2A">
        <w:rPr>
          <w:sz w:val="24"/>
          <w:szCs w:val="24"/>
        </w:rPr>
        <w:t>–</w:t>
      </w:r>
      <w:r w:rsidR="00D83714" w:rsidRPr="00FD3C2A">
        <w:rPr>
          <w:sz w:val="24"/>
          <w:szCs w:val="24"/>
        </w:rPr>
        <w:t xml:space="preserve"> Secretary</w:t>
      </w:r>
    </w:p>
    <w:p w14:paraId="58BE306E" w14:textId="23D51471" w:rsidR="008C5700" w:rsidRPr="008C5700" w:rsidRDefault="008C5700" w:rsidP="008C57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Joyce Grainger 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Financial Secretary</w:t>
      </w:r>
    </w:p>
    <w:p w14:paraId="2F4E3F0D" w14:textId="40D0E66E" w:rsidR="008C5700" w:rsidRPr="00B164A0" w:rsidRDefault="008C5700" w:rsidP="00EE6D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Jennifer Axelrod </w:t>
      </w:r>
      <w:r>
        <w:rPr>
          <w:rFonts w:cstheme="minorHAnsi"/>
          <w:sz w:val="24"/>
          <w:szCs w:val="24"/>
        </w:rPr>
        <w:t>– Volunteer coordinator</w:t>
      </w:r>
    </w:p>
    <w:p w14:paraId="2924F303" w14:textId="19CF2A82" w:rsidR="00B164A0" w:rsidRPr="00B164A0" w:rsidRDefault="00B164A0" w:rsidP="00EE6D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Debbie Ibrahim – Membership</w:t>
      </w:r>
    </w:p>
    <w:p w14:paraId="3B9E8E4D" w14:textId="64E2F988" w:rsidR="00B164A0" w:rsidRPr="00B164A0" w:rsidRDefault="00B164A0" w:rsidP="00EE6D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Maria Blaumann – Book Fair</w:t>
      </w:r>
    </w:p>
    <w:p w14:paraId="3E25E4DE" w14:textId="437327B8" w:rsidR="00B164A0" w:rsidRPr="00B164A0" w:rsidRDefault="00B164A0" w:rsidP="00B164A0">
      <w:pPr>
        <w:ind w:left="360"/>
        <w:rPr>
          <w:sz w:val="24"/>
          <w:szCs w:val="24"/>
        </w:rPr>
      </w:pPr>
    </w:p>
    <w:p w14:paraId="3E22F31D" w14:textId="77777777" w:rsidR="00EE6D73" w:rsidRDefault="00EE6D73" w:rsidP="00EE6D73">
      <w:pPr>
        <w:pStyle w:val="ListParagraph"/>
      </w:pPr>
    </w:p>
    <w:p w14:paraId="59DD05D3" w14:textId="02A32FDC" w:rsidR="00EE6D73" w:rsidRPr="00A50558" w:rsidRDefault="00EE6D73" w:rsidP="00BB2203">
      <w:pPr>
        <w:jc w:val="center"/>
        <w:rPr>
          <w:b/>
          <w:sz w:val="28"/>
          <w:szCs w:val="28"/>
        </w:rPr>
      </w:pPr>
      <w:r w:rsidRPr="00A50558">
        <w:rPr>
          <w:b/>
          <w:sz w:val="28"/>
          <w:szCs w:val="28"/>
        </w:rPr>
        <w:t>FAQs</w:t>
      </w:r>
    </w:p>
    <w:p w14:paraId="0F355BC7" w14:textId="77777777" w:rsidR="00EE6D73" w:rsidRPr="00FD3C2A" w:rsidRDefault="00EE6D73" w:rsidP="00FD3C2A">
      <w:pPr>
        <w:pStyle w:val="ListParagraph"/>
        <w:ind w:left="180"/>
        <w:rPr>
          <w:sz w:val="24"/>
          <w:szCs w:val="24"/>
        </w:rPr>
      </w:pPr>
      <w:r w:rsidRPr="00FD3C2A">
        <w:rPr>
          <w:sz w:val="24"/>
          <w:szCs w:val="24"/>
        </w:rPr>
        <w:t>If I pay my dues, do I have to attend meetings or volunteer?</w:t>
      </w:r>
    </w:p>
    <w:p w14:paraId="0D0E98E5" w14:textId="1C855D4C" w:rsidR="00EE6D73" w:rsidRPr="00FD3C2A" w:rsidRDefault="00EE6D73" w:rsidP="00FD3C2A">
      <w:pPr>
        <w:pStyle w:val="ListParagraph"/>
        <w:ind w:left="180"/>
        <w:rPr>
          <w:i/>
          <w:sz w:val="24"/>
          <w:szCs w:val="24"/>
        </w:rPr>
      </w:pPr>
      <w:r w:rsidRPr="00FD3C2A">
        <w:rPr>
          <w:i/>
          <w:sz w:val="24"/>
          <w:szCs w:val="24"/>
        </w:rPr>
        <w:t>No, we know you have a busy sc</w:t>
      </w:r>
      <w:r w:rsidR="001F58A6">
        <w:rPr>
          <w:i/>
          <w:sz w:val="24"/>
          <w:szCs w:val="24"/>
        </w:rPr>
        <w:t>hedule</w:t>
      </w:r>
      <w:r w:rsidR="008C5700">
        <w:rPr>
          <w:i/>
          <w:sz w:val="24"/>
          <w:szCs w:val="24"/>
        </w:rPr>
        <w:t>. M</w:t>
      </w:r>
      <w:r w:rsidR="001F58A6">
        <w:rPr>
          <w:i/>
          <w:sz w:val="24"/>
          <w:szCs w:val="24"/>
        </w:rPr>
        <w:t>eeting</w:t>
      </w:r>
      <w:r w:rsidR="008C5700">
        <w:rPr>
          <w:i/>
          <w:sz w:val="24"/>
          <w:szCs w:val="24"/>
        </w:rPr>
        <w:t xml:space="preserve"> attendance</w:t>
      </w:r>
      <w:r w:rsidR="001F58A6">
        <w:rPr>
          <w:i/>
          <w:sz w:val="24"/>
          <w:szCs w:val="24"/>
        </w:rPr>
        <w:t xml:space="preserve"> and voluntee</w:t>
      </w:r>
      <w:r w:rsidRPr="00FD3C2A">
        <w:rPr>
          <w:i/>
          <w:sz w:val="24"/>
          <w:szCs w:val="24"/>
        </w:rPr>
        <w:t xml:space="preserve">ring are not mandatory, but </w:t>
      </w:r>
      <w:r w:rsidR="008C5700">
        <w:rPr>
          <w:i/>
          <w:sz w:val="24"/>
          <w:szCs w:val="24"/>
        </w:rPr>
        <w:t>are</w:t>
      </w:r>
      <w:r w:rsidRPr="00FD3C2A">
        <w:rPr>
          <w:i/>
          <w:sz w:val="24"/>
          <w:szCs w:val="24"/>
        </w:rPr>
        <w:t xml:space="preserve"> encouraged and appreciated!</w:t>
      </w:r>
    </w:p>
    <w:p w14:paraId="040C3421" w14:textId="77777777" w:rsidR="0094240C" w:rsidRPr="00FD3C2A" w:rsidRDefault="0094240C" w:rsidP="00FD3C2A">
      <w:pPr>
        <w:pStyle w:val="ListParagraph"/>
        <w:ind w:left="180"/>
        <w:rPr>
          <w:sz w:val="24"/>
          <w:szCs w:val="24"/>
        </w:rPr>
      </w:pPr>
    </w:p>
    <w:p w14:paraId="63388C89" w14:textId="77777777" w:rsidR="00EE6D73" w:rsidRPr="00FD3C2A" w:rsidRDefault="00EE6D73" w:rsidP="00FD3C2A">
      <w:pPr>
        <w:pStyle w:val="ListParagraph"/>
        <w:ind w:left="180"/>
        <w:rPr>
          <w:sz w:val="24"/>
          <w:szCs w:val="24"/>
        </w:rPr>
      </w:pPr>
      <w:r w:rsidRPr="00FD3C2A">
        <w:rPr>
          <w:sz w:val="24"/>
          <w:szCs w:val="24"/>
        </w:rPr>
        <w:t>Do I get discounts on school events if I pay my dues?</w:t>
      </w:r>
    </w:p>
    <w:p w14:paraId="0B74469A" w14:textId="08179B95" w:rsidR="00EE6D73" w:rsidRPr="00FD3C2A" w:rsidRDefault="00EE6D73" w:rsidP="00FD3C2A">
      <w:pPr>
        <w:pStyle w:val="ListParagraph"/>
        <w:ind w:left="180"/>
        <w:rPr>
          <w:i/>
          <w:sz w:val="24"/>
          <w:szCs w:val="24"/>
        </w:rPr>
      </w:pPr>
      <w:r w:rsidRPr="00FD3C2A">
        <w:rPr>
          <w:i/>
          <w:sz w:val="24"/>
          <w:szCs w:val="24"/>
        </w:rPr>
        <w:t>Absolutely! PTO member</w:t>
      </w:r>
      <w:r w:rsidR="008C5700">
        <w:rPr>
          <w:i/>
          <w:sz w:val="24"/>
          <w:szCs w:val="24"/>
        </w:rPr>
        <w:t>s</w:t>
      </w:r>
      <w:r w:rsidRPr="00FD3C2A">
        <w:rPr>
          <w:i/>
          <w:sz w:val="24"/>
          <w:szCs w:val="24"/>
        </w:rPr>
        <w:t xml:space="preserve">, </w:t>
      </w:r>
      <w:r w:rsidR="008C5700">
        <w:rPr>
          <w:i/>
          <w:sz w:val="24"/>
          <w:szCs w:val="24"/>
        </w:rPr>
        <w:t>get</w:t>
      </w:r>
      <w:r w:rsidRPr="00FD3C2A">
        <w:rPr>
          <w:i/>
          <w:sz w:val="24"/>
          <w:szCs w:val="24"/>
        </w:rPr>
        <w:t xml:space="preserve"> free admission to many of our fun events.</w:t>
      </w:r>
    </w:p>
    <w:p w14:paraId="06C54BD4" w14:textId="77777777" w:rsidR="0094240C" w:rsidRPr="00FD3C2A" w:rsidRDefault="0094240C" w:rsidP="00FD3C2A">
      <w:pPr>
        <w:pStyle w:val="ListParagraph"/>
        <w:ind w:left="180"/>
        <w:rPr>
          <w:sz w:val="24"/>
          <w:szCs w:val="24"/>
        </w:rPr>
      </w:pPr>
    </w:p>
    <w:p w14:paraId="59FABB3D" w14:textId="77777777" w:rsidR="00EE6D73" w:rsidRPr="00FD3C2A" w:rsidRDefault="00EE6D73" w:rsidP="00FD3C2A">
      <w:pPr>
        <w:pStyle w:val="ListParagraph"/>
        <w:ind w:left="180"/>
        <w:rPr>
          <w:sz w:val="24"/>
          <w:szCs w:val="24"/>
        </w:rPr>
      </w:pPr>
      <w:r w:rsidRPr="00FD3C2A">
        <w:rPr>
          <w:sz w:val="24"/>
          <w:szCs w:val="24"/>
        </w:rPr>
        <w:t>If I don’t join the PTO, can my child still participate in school events?</w:t>
      </w:r>
    </w:p>
    <w:p w14:paraId="02EDE7FC" w14:textId="1544E521" w:rsidR="00EE6D73" w:rsidRPr="00FD3C2A" w:rsidRDefault="00EE6D73" w:rsidP="00FD3C2A">
      <w:pPr>
        <w:pStyle w:val="ListParagraph"/>
        <w:ind w:left="180"/>
        <w:rPr>
          <w:i/>
          <w:sz w:val="24"/>
          <w:szCs w:val="24"/>
        </w:rPr>
      </w:pPr>
      <w:r w:rsidRPr="00FD3C2A">
        <w:rPr>
          <w:i/>
          <w:sz w:val="24"/>
          <w:szCs w:val="24"/>
        </w:rPr>
        <w:t>Yes</w:t>
      </w:r>
      <w:r w:rsidR="008C5700">
        <w:rPr>
          <w:i/>
          <w:sz w:val="24"/>
          <w:szCs w:val="24"/>
        </w:rPr>
        <w:t>!</w:t>
      </w:r>
      <w:r w:rsidR="00BB2203">
        <w:rPr>
          <w:i/>
          <w:sz w:val="24"/>
          <w:szCs w:val="24"/>
        </w:rPr>
        <w:t xml:space="preserve"> </w:t>
      </w:r>
      <w:r w:rsidR="008C5700">
        <w:rPr>
          <w:i/>
          <w:sz w:val="24"/>
          <w:szCs w:val="24"/>
        </w:rPr>
        <w:t>B</w:t>
      </w:r>
      <w:r w:rsidR="00BB2203">
        <w:rPr>
          <w:i/>
          <w:sz w:val="24"/>
          <w:szCs w:val="24"/>
        </w:rPr>
        <w:t xml:space="preserve">ut </w:t>
      </w:r>
      <w:r w:rsidR="008C5700">
        <w:rPr>
          <w:i/>
          <w:sz w:val="24"/>
          <w:szCs w:val="24"/>
        </w:rPr>
        <w:t xml:space="preserve">if you do not join the PTO, </w:t>
      </w:r>
      <w:r w:rsidR="00BB2203">
        <w:rPr>
          <w:i/>
          <w:sz w:val="24"/>
          <w:szCs w:val="24"/>
        </w:rPr>
        <w:t>you will have to pay an</w:t>
      </w:r>
      <w:r w:rsidRPr="00FD3C2A">
        <w:rPr>
          <w:i/>
          <w:sz w:val="24"/>
          <w:szCs w:val="24"/>
        </w:rPr>
        <w:t xml:space="preserve"> admission fee for some events.</w:t>
      </w:r>
    </w:p>
    <w:p w14:paraId="7BE95355" w14:textId="77777777" w:rsidR="0094240C" w:rsidRPr="00FD3C2A" w:rsidRDefault="0094240C" w:rsidP="00FD3C2A">
      <w:pPr>
        <w:pStyle w:val="ListParagraph"/>
        <w:ind w:left="180"/>
        <w:rPr>
          <w:sz w:val="24"/>
          <w:szCs w:val="24"/>
        </w:rPr>
      </w:pPr>
    </w:p>
    <w:p w14:paraId="412EEB34" w14:textId="77777777" w:rsidR="00EE6D73" w:rsidRPr="00FD3C2A" w:rsidRDefault="00EE6D73" w:rsidP="00FD3C2A">
      <w:pPr>
        <w:pStyle w:val="ListParagraph"/>
        <w:ind w:left="180"/>
        <w:rPr>
          <w:sz w:val="24"/>
          <w:szCs w:val="24"/>
        </w:rPr>
      </w:pPr>
      <w:r w:rsidRPr="00FD3C2A">
        <w:rPr>
          <w:sz w:val="24"/>
          <w:szCs w:val="24"/>
        </w:rPr>
        <w:t>What do my dues pay for?</w:t>
      </w:r>
    </w:p>
    <w:p w14:paraId="4001F618" w14:textId="77777777" w:rsidR="00EE6D73" w:rsidRPr="00FD3C2A" w:rsidRDefault="00EE6D73" w:rsidP="00FD3C2A">
      <w:pPr>
        <w:pStyle w:val="ListParagraph"/>
        <w:ind w:left="180"/>
        <w:rPr>
          <w:i/>
          <w:sz w:val="24"/>
          <w:szCs w:val="24"/>
        </w:rPr>
      </w:pPr>
      <w:r w:rsidRPr="00FD3C2A">
        <w:rPr>
          <w:i/>
          <w:sz w:val="24"/>
          <w:szCs w:val="24"/>
        </w:rPr>
        <w:lastRenderedPageBreak/>
        <w:t xml:space="preserve">100% of the funds collected go back to our children. Your dues pay for field trips, assemblies, school supplies, family fun nights, and other things </w:t>
      </w:r>
      <w:r w:rsidR="00AB36DB">
        <w:rPr>
          <w:i/>
          <w:sz w:val="24"/>
          <w:szCs w:val="24"/>
        </w:rPr>
        <w:t>to benefit the school and students</w:t>
      </w:r>
      <w:r w:rsidRPr="00FD3C2A">
        <w:rPr>
          <w:i/>
          <w:sz w:val="24"/>
          <w:szCs w:val="24"/>
        </w:rPr>
        <w:t>.</w:t>
      </w:r>
    </w:p>
    <w:p w14:paraId="264AC625" w14:textId="77777777" w:rsidR="00EE6D73" w:rsidRDefault="00EE6D73" w:rsidP="00FD3C2A">
      <w:pPr>
        <w:pStyle w:val="ListParagraph"/>
        <w:ind w:left="180"/>
      </w:pPr>
    </w:p>
    <w:p w14:paraId="1DA0419A" w14:textId="77777777" w:rsidR="00BB2203" w:rsidRDefault="00085B3A" w:rsidP="00BB2203">
      <w:pPr>
        <w:pStyle w:val="ListParagraph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the MLK</w:t>
      </w:r>
      <w:r w:rsidR="00BB2203" w:rsidRPr="009B4A92">
        <w:rPr>
          <w:b/>
          <w:sz w:val="24"/>
          <w:szCs w:val="24"/>
        </w:rPr>
        <w:t xml:space="preserve"> PTO and </w:t>
      </w:r>
      <w:r w:rsidR="00BB2203" w:rsidRPr="009B4A92">
        <w:rPr>
          <w:b/>
          <w:i/>
          <w:sz w:val="24"/>
          <w:szCs w:val="24"/>
        </w:rPr>
        <w:t>INSPIRE</w:t>
      </w:r>
      <w:r w:rsidR="00BB2203" w:rsidRPr="009B4A92">
        <w:rPr>
          <w:b/>
          <w:sz w:val="24"/>
          <w:szCs w:val="24"/>
        </w:rPr>
        <w:t xml:space="preserve"> your children.</w:t>
      </w:r>
    </w:p>
    <w:p w14:paraId="2801615A" w14:textId="77777777" w:rsidR="00BB2203" w:rsidRPr="009B4A92" w:rsidRDefault="00BB2203" w:rsidP="00BB2203">
      <w:pPr>
        <w:pStyle w:val="ListParagraph"/>
        <w:ind w:left="180"/>
        <w:jc w:val="center"/>
        <w:rPr>
          <w:b/>
          <w:sz w:val="16"/>
          <w:szCs w:val="16"/>
        </w:rPr>
      </w:pPr>
    </w:p>
    <w:p w14:paraId="58007A35" w14:textId="3E6D6324" w:rsidR="00BB2203" w:rsidRPr="00BB2203" w:rsidRDefault="00BB2203" w:rsidP="00BB2203">
      <w:pPr>
        <w:pStyle w:val="ListParagraph"/>
        <w:ind w:left="180"/>
        <w:jc w:val="center"/>
        <w:rPr>
          <w:b/>
          <w:i/>
          <w:sz w:val="24"/>
          <w:szCs w:val="24"/>
        </w:rPr>
      </w:pPr>
      <w:r w:rsidRPr="009B4A92">
        <w:rPr>
          <w:b/>
          <w:i/>
          <w:sz w:val="24"/>
          <w:szCs w:val="24"/>
        </w:rPr>
        <w:t>JOIN</w:t>
      </w:r>
      <w:r w:rsidR="00FA409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* </w:t>
      </w:r>
      <w:r w:rsidRPr="00BB2203">
        <w:rPr>
          <w:b/>
          <w:i/>
          <w:sz w:val="24"/>
          <w:szCs w:val="24"/>
        </w:rPr>
        <w:t xml:space="preserve">PARTICIPATE </w:t>
      </w:r>
      <w:r>
        <w:rPr>
          <w:b/>
          <w:i/>
          <w:sz w:val="24"/>
          <w:szCs w:val="24"/>
        </w:rPr>
        <w:t xml:space="preserve">* </w:t>
      </w:r>
      <w:r w:rsidRPr="00BB2203">
        <w:rPr>
          <w:b/>
          <w:i/>
          <w:sz w:val="24"/>
          <w:szCs w:val="24"/>
        </w:rPr>
        <w:t>VOLUNTEER</w:t>
      </w:r>
    </w:p>
    <w:p w14:paraId="255D2C28" w14:textId="77777777" w:rsidR="00EE6D73" w:rsidRDefault="00EE6D73" w:rsidP="0094240C"/>
    <w:p w14:paraId="0273B966" w14:textId="77777777" w:rsidR="00BB2203" w:rsidRDefault="00BB2203" w:rsidP="00EE6D73">
      <w:pPr>
        <w:pStyle w:val="ListParagraph"/>
        <w:rPr>
          <w:b/>
          <w:sz w:val="72"/>
          <w:szCs w:val="72"/>
        </w:rPr>
      </w:pPr>
    </w:p>
    <w:p w14:paraId="2C9C40BE" w14:textId="77777777" w:rsidR="00EE6D73" w:rsidRPr="00EE6D73" w:rsidRDefault="00EE6D73" w:rsidP="00EE6D73">
      <w:pPr>
        <w:pStyle w:val="ListParagraph"/>
        <w:rPr>
          <w:sz w:val="48"/>
          <w:szCs w:val="48"/>
        </w:rPr>
      </w:pPr>
      <w:r w:rsidRPr="00EE6D73">
        <w:rPr>
          <w:b/>
          <w:sz w:val="72"/>
          <w:szCs w:val="72"/>
        </w:rPr>
        <w:t>K</w:t>
      </w:r>
      <w:r w:rsidRPr="00EE6D73">
        <w:rPr>
          <w:sz w:val="48"/>
          <w:szCs w:val="48"/>
        </w:rPr>
        <w:t>ids</w:t>
      </w:r>
    </w:p>
    <w:p w14:paraId="016C85D5" w14:textId="77777777" w:rsidR="00EE6D73" w:rsidRPr="00EE6D73" w:rsidRDefault="00EE6D73" w:rsidP="00EE6D73">
      <w:pPr>
        <w:pStyle w:val="ListParagraph"/>
        <w:rPr>
          <w:sz w:val="48"/>
          <w:szCs w:val="48"/>
        </w:rPr>
      </w:pPr>
      <w:r w:rsidRPr="0094240C">
        <w:rPr>
          <w:b/>
          <w:sz w:val="72"/>
          <w:szCs w:val="72"/>
        </w:rPr>
        <w:t>I</w:t>
      </w:r>
      <w:r w:rsidRPr="00EE6D73">
        <w:rPr>
          <w:sz w:val="48"/>
          <w:szCs w:val="48"/>
        </w:rPr>
        <w:t>nvolved in</w:t>
      </w:r>
    </w:p>
    <w:p w14:paraId="3B56E777" w14:textId="77777777" w:rsidR="00EE6D73" w:rsidRPr="00EE6D73" w:rsidRDefault="00EE6D73" w:rsidP="00EE6D73">
      <w:pPr>
        <w:pStyle w:val="ListParagraph"/>
        <w:rPr>
          <w:sz w:val="48"/>
          <w:szCs w:val="48"/>
        </w:rPr>
      </w:pPr>
      <w:r w:rsidRPr="0094240C">
        <w:rPr>
          <w:b/>
          <w:sz w:val="72"/>
          <w:szCs w:val="72"/>
        </w:rPr>
        <w:t>N</w:t>
      </w:r>
      <w:r w:rsidRPr="00EE6D73">
        <w:rPr>
          <w:sz w:val="48"/>
          <w:szCs w:val="48"/>
        </w:rPr>
        <w:t>ice</w:t>
      </w:r>
    </w:p>
    <w:p w14:paraId="0FFA84B8" w14:textId="77777777" w:rsidR="00EE6D73" w:rsidRPr="00EE6D73" w:rsidRDefault="00EE6D73" w:rsidP="00EE6D73">
      <w:pPr>
        <w:pStyle w:val="ListParagraph"/>
        <w:rPr>
          <w:sz w:val="48"/>
          <w:szCs w:val="48"/>
        </w:rPr>
      </w:pPr>
      <w:r w:rsidRPr="0094240C">
        <w:rPr>
          <w:b/>
          <w:sz w:val="72"/>
          <w:szCs w:val="72"/>
        </w:rPr>
        <w:t>D</w:t>
      </w:r>
      <w:r w:rsidRPr="00EE6D73">
        <w:rPr>
          <w:sz w:val="48"/>
          <w:szCs w:val="48"/>
        </w:rPr>
        <w:t>eeds</w:t>
      </w:r>
    </w:p>
    <w:p w14:paraId="18C24689" w14:textId="77777777" w:rsidR="00EE6D73" w:rsidRDefault="00EE6D73" w:rsidP="00EE6D73">
      <w:pPr>
        <w:pStyle w:val="ListParagraph"/>
      </w:pPr>
    </w:p>
    <w:p w14:paraId="7018B861" w14:textId="5FA2BC5C" w:rsidR="00EE6D73" w:rsidRDefault="00AB36DB" w:rsidP="00EE6D73">
      <w:pPr>
        <w:pStyle w:val="ListParagraph"/>
      </w:pPr>
      <w:r>
        <w:t xml:space="preserve">             </w:t>
      </w:r>
      <w:r w:rsidR="003A73AC">
        <w:rPr>
          <w:noProof/>
        </w:rPr>
        <w:drawing>
          <wp:inline distT="0" distB="0" distL="0" distR="0" wp14:anchorId="0120FFAD" wp14:editId="6549D783">
            <wp:extent cx="2099462" cy="991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5" b="29797"/>
                    <a:stretch/>
                  </pic:blipFill>
                  <pic:spPr bwMode="auto">
                    <a:xfrm>
                      <a:off x="0" y="0"/>
                      <a:ext cx="2121955" cy="100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64D6E" w14:textId="77777777" w:rsidR="00EE6D73" w:rsidRDefault="00EE6D73" w:rsidP="00EE6D73">
      <w:pPr>
        <w:pStyle w:val="ListParagraph"/>
      </w:pPr>
    </w:p>
    <w:p w14:paraId="12B58041" w14:textId="77777777" w:rsidR="00EE6D73" w:rsidRDefault="00EE6D73" w:rsidP="00EE6D73">
      <w:pPr>
        <w:pStyle w:val="ListParagraph"/>
      </w:pPr>
    </w:p>
    <w:p w14:paraId="7ADBA489" w14:textId="43B18DC6" w:rsidR="00EE6D73" w:rsidRDefault="00EE6D73" w:rsidP="00EE6D73">
      <w:pPr>
        <w:pStyle w:val="ListParagraph"/>
      </w:pPr>
    </w:p>
    <w:p w14:paraId="0D98C5E4" w14:textId="38EC70F4" w:rsidR="003A73AC" w:rsidRDefault="003A73AC" w:rsidP="00EE6D73">
      <w:pPr>
        <w:pStyle w:val="ListParagraph"/>
      </w:pPr>
    </w:p>
    <w:p w14:paraId="61B61229" w14:textId="77777777" w:rsidR="003A73AC" w:rsidRDefault="003A73AC" w:rsidP="00EE6D73">
      <w:pPr>
        <w:pStyle w:val="ListParagraph"/>
      </w:pPr>
    </w:p>
    <w:p w14:paraId="57441D52" w14:textId="77777777" w:rsidR="00EE6D73" w:rsidRDefault="00EE6D73" w:rsidP="00EE6D73">
      <w:pPr>
        <w:pStyle w:val="ListParagraph"/>
      </w:pPr>
    </w:p>
    <w:p w14:paraId="6B25AEE0" w14:textId="77777777" w:rsidR="00FD3C2A" w:rsidRDefault="00FD3C2A" w:rsidP="0018552C">
      <w:pPr>
        <w:pStyle w:val="ListParagraph"/>
        <w:jc w:val="center"/>
        <w:rPr>
          <w:sz w:val="56"/>
          <w:szCs w:val="56"/>
        </w:rPr>
      </w:pPr>
    </w:p>
    <w:p w14:paraId="1FB2AA48" w14:textId="77777777" w:rsidR="00FD3C2A" w:rsidRDefault="00FD3C2A" w:rsidP="0018552C">
      <w:pPr>
        <w:pStyle w:val="ListParagraph"/>
        <w:jc w:val="center"/>
        <w:rPr>
          <w:sz w:val="56"/>
          <w:szCs w:val="56"/>
        </w:rPr>
      </w:pPr>
    </w:p>
    <w:p w14:paraId="06044237" w14:textId="2E4DF656" w:rsidR="0094240C" w:rsidRDefault="00A10910" w:rsidP="003A73AC">
      <w:pPr>
        <w:pStyle w:val="ListParagraph"/>
        <w:ind w:left="180"/>
        <w:jc w:val="center"/>
      </w:pPr>
      <w:r w:rsidRPr="003A73AC">
        <w:rPr>
          <w:sz w:val="72"/>
          <w:szCs w:val="72"/>
        </w:rPr>
        <w:t>MLK</w:t>
      </w:r>
      <w:r w:rsidR="0094240C" w:rsidRPr="003A73AC">
        <w:rPr>
          <w:sz w:val="72"/>
          <w:szCs w:val="72"/>
        </w:rPr>
        <w:t xml:space="preserve"> PTO</w:t>
      </w:r>
      <w:r w:rsidR="00AB36DB">
        <w:t xml:space="preserve">                  </w:t>
      </w:r>
      <w:r w:rsidR="003A73AC">
        <w:rPr>
          <w:noProof/>
        </w:rPr>
        <w:drawing>
          <wp:inline distT="0" distB="0" distL="0" distR="0" wp14:anchorId="5FCA0828" wp14:editId="4BDCDD3D">
            <wp:extent cx="2238451" cy="1054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21091" r="-289" b="32738"/>
                    <a:stretch/>
                  </pic:blipFill>
                  <pic:spPr bwMode="auto">
                    <a:xfrm>
                      <a:off x="0" y="0"/>
                      <a:ext cx="2279910" cy="107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E4CF0" w14:textId="77777777" w:rsidR="003A73AC" w:rsidRDefault="003A73AC" w:rsidP="003A7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Martin Luther </w:t>
      </w:r>
      <w:r w:rsidRPr="00BB2203">
        <w:rPr>
          <w:sz w:val="28"/>
          <w:szCs w:val="28"/>
        </w:rPr>
        <w:t>King</w:t>
      </w:r>
    </w:p>
    <w:p w14:paraId="79AA4B88" w14:textId="77777777" w:rsidR="003A73AC" w:rsidRPr="00BB2203" w:rsidRDefault="003A73AC" w:rsidP="003A73AC">
      <w:pPr>
        <w:jc w:val="center"/>
        <w:rPr>
          <w:sz w:val="28"/>
          <w:szCs w:val="28"/>
        </w:rPr>
      </w:pPr>
      <w:r>
        <w:rPr>
          <w:sz w:val="28"/>
          <w:szCs w:val="28"/>
        </w:rPr>
        <w:t>Intermediate School</w:t>
      </w:r>
    </w:p>
    <w:p w14:paraId="15209107" w14:textId="77777777" w:rsidR="003A73AC" w:rsidRPr="00FD3C2A" w:rsidRDefault="003A73AC" w:rsidP="003A73AC">
      <w:pPr>
        <w:pStyle w:val="ListParagraph"/>
        <w:ind w:left="180"/>
        <w:jc w:val="center"/>
        <w:rPr>
          <w:sz w:val="28"/>
          <w:szCs w:val="28"/>
        </w:rPr>
      </w:pPr>
      <w:r w:rsidRPr="00FD3C2A">
        <w:rPr>
          <w:b/>
          <w:sz w:val="28"/>
          <w:szCs w:val="28"/>
        </w:rPr>
        <w:t>P</w:t>
      </w:r>
      <w:r w:rsidRPr="00FD3C2A">
        <w:rPr>
          <w:sz w:val="28"/>
          <w:szCs w:val="28"/>
        </w:rPr>
        <w:t>arent-</w:t>
      </w:r>
      <w:r w:rsidRPr="00FD3C2A">
        <w:rPr>
          <w:b/>
          <w:sz w:val="28"/>
          <w:szCs w:val="28"/>
        </w:rPr>
        <w:t>T</w:t>
      </w:r>
      <w:r w:rsidRPr="00FD3C2A">
        <w:rPr>
          <w:sz w:val="28"/>
          <w:szCs w:val="28"/>
        </w:rPr>
        <w:t xml:space="preserve">eacher </w:t>
      </w:r>
      <w:r w:rsidRPr="00FD3C2A">
        <w:rPr>
          <w:b/>
          <w:sz w:val="28"/>
          <w:szCs w:val="28"/>
        </w:rPr>
        <w:t>O</w:t>
      </w:r>
      <w:r w:rsidRPr="00FD3C2A">
        <w:rPr>
          <w:sz w:val="28"/>
          <w:szCs w:val="28"/>
        </w:rPr>
        <w:t>rganization</w:t>
      </w:r>
    </w:p>
    <w:p w14:paraId="6C6CD93F" w14:textId="77777777" w:rsidR="0094240C" w:rsidRDefault="0094240C" w:rsidP="003A73AC">
      <w:pPr>
        <w:pStyle w:val="ListParagraph"/>
        <w:ind w:left="360"/>
        <w:jc w:val="center"/>
      </w:pPr>
    </w:p>
    <w:p w14:paraId="43DCAA55" w14:textId="77777777" w:rsidR="0094240C" w:rsidRDefault="0094240C" w:rsidP="003A73AC">
      <w:pPr>
        <w:pStyle w:val="ListParagraph"/>
        <w:ind w:left="360"/>
        <w:jc w:val="center"/>
      </w:pPr>
      <w:r>
        <w:t>5205 Ludlow Street</w:t>
      </w:r>
    </w:p>
    <w:p w14:paraId="037F6862" w14:textId="77777777" w:rsidR="0094240C" w:rsidRDefault="0094240C" w:rsidP="003A73AC">
      <w:pPr>
        <w:pStyle w:val="ListParagraph"/>
        <w:ind w:left="360"/>
        <w:jc w:val="center"/>
      </w:pPr>
      <w:r>
        <w:t>Piscataway, NJ 08854</w:t>
      </w:r>
    </w:p>
    <w:p w14:paraId="49D4217C" w14:textId="77777777" w:rsidR="0094240C" w:rsidRDefault="0094240C" w:rsidP="003A73AC">
      <w:pPr>
        <w:pStyle w:val="ListParagraph"/>
        <w:ind w:left="360"/>
        <w:jc w:val="center"/>
      </w:pPr>
    </w:p>
    <w:p w14:paraId="55EF3192" w14:textId="5A63D5C5" w:rsidR="0094240C" w:rsidRDefault="0018552C" w:rsidP="003A73AC">
      <w:pPr>
        <w:pStyle w:val="ListParagraph"/>
        <w:ind w:left="360"/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Contact us </w:t>
      </w:r>
      <w:r w:rsidR="003A73AC">
        <w:rPr>
          <w:sz w:val="28"/>
          <w:szCs w:val="28"/>
        </w:rPr>
        <w:t>at</w:t>
      </w:r>
      <w:r w:rsidR="0094240C" w:rsidRPr="0018552C">
        <w:rPr>
          <w:sz w:val="28"/>
          <w:szCs w:val="28"/>
        </w:rPr>
        <w:t xml:space="preserve"> </w:t>
      </w:r>
      <w:hyperlink r:id="rId8" w:history="1">
        <w:r w:rsidR="0094240C" w:rsidRPr="0018552C">
          <w:rPr>
            <w:rStyle w:val="Hyperlink"/>
            <w:sz w:val="28"/>
            <w:szCs w:val="28"/>
          </w:rPr>
          <w:t>pwaymlkpto@gmail.com</w:t>
        </w:r>
      </w:hyperlink>
    </w:p>
    <w:p w14:paraId="34D8968C" w14:textId="74145099" w:rsidR="003A73AC" w:rsidRDefault="003A73AC" w:rsidP="003A73AC">
      <w:pPr>
        <w:pStyle w:val="ListParagraph"/>
        <w:ind w:left="360"/>
        <w:jc w:val="center"/>
        <w:rPr>
          <w:rStyle w:val="Hyperlink"/>
          <w:sz w:val="28"/>
          <w:szCs w:val="28"/>
        </w:rPr>
      </w:pPr>
    </w:p>
    <w:p w14:paraId="5D3530D2" w14:textId="77777777" w:rsidR="003A73AC" w:rsidRDefault="003A73AC" w:rsidP="003A73AC">
      <w:pPr>
        <w:pStyle w:val="ListParagraph"/>
        <w:ind w:left="360"/>
        <w:jc w:val="center"/>
        <w:rPr>
          <w:rStyle w:val="Hyperlink"/>
          <w:color w:val="auto"/>
          <w:sz w:val="24"/>
          <w:szCs w:val="24"/>
          <w:u w:val="none"/>
        </w:rPr>
      </w:pPr>
      <w:r w:rsidRPr="003A73AC">
        <w:rPr>
          <w:rStyle w:val="Hyperlink"/>
          <w:color w:val="auto"/>
          <w:sz w:val="24"/>
          <w:szCs w:val="24"/>
          <w:u w:val="none"/>
        </w:rPr>
        <w:t xml:space="preserve">Follow MLK PTO Piscataway </w:t>
      </w:r>
    </w:p>
    <w:p w14:paraId="4A64F252" w14:textId="430CCD85" w:rsidR="003A73AC" w:rsidRPr="003A73AC" w:rsidRDefault="003A73AC" w:rsidP="003A73AC">
      <w:pPr>
        <w:pStyle w:val="ListParagraph"/>
        <w:ind w:left="360"/>
        <w:jc w:val="center"/>
        <w:rPr>
          <w:rStyle w:val="Hyperlink"/>
          <w:color w:val="auto"/>
          <w:sz w:val="24"/>
          <w:szCs w:val="24"/>
          <w:u w:val="none"/>
        </w:rPr>
      </w:pPr>
      <w:r w:rsidRPr="003A73AC">
        <w:rPr>
          <w:rStyle w:val="Hyperlink"/>
          <w:color w:val="auto"/>
          <w:sz w:val="24"/>
          <w:szCs w:val="24"/>
          <w:u w:val="none"/>
        </w:rPr>
        <w:t>on Facebook</w:t>
      </w:r>
    </w:p>
    <w:p w14:paraId="3D3C871B" w14:textId="6AAE4FF3" w:rsidR="003A73AC" w:rsidRPr="003A73AC" w:rsidRDefault="00450E9E" w:rsidP="003A73AC">
      <w:pPr>
        <w:pStyle w:val="ListParagraph"/>
        <w:ind w:left="360"/>
        <w:jc w:val="center"/>
        <w:rPr>
          <w:sz w:val="24"/>
          <w:szCs w:val="24"/>
        </w:rPr>
      </w:pPr>
      <w:hyperlink r:id="rId9" w:history="1">
        <w:r w:rsidR="003A73AC" w:rsidRPr="003A73AC">
          <w:rPr>
            <w:rStyle w:val="Hyperlink"/>
            <w:color w:val="auto"/>
            <w:sz w:val="24"/>
            <w:szCs w:val="24"/>
            <w:u w:val="none"/>
          </w:rPr>
          <w:t>https://www.facebook.com/MLK-PTO-Piscataway-307388596716882/</w:t>
        </w:r>
      </w:hyperlink>
    </w:p>
    <w:p w14:paraId="544D9909" w14:textId="77777777" w:rsidR="0018552C" w:rsidRDefault="0018552C" w:rsidP="003A73AC">
      <w:pPr>
        <w:pStyle w:val="ListParagraph"/>
        <w:jc w:val="center"/>
        <w:rPr>
          <w:sz w:val="28"/>
          <w:szCs w:val="28"/>
        </w:rPr>
      </w:pPr>
    </w:p>
    <w:p w14:paraId="63410096" w14:textId="19A0507F" w:rsidR="00A50558" w:rsidRDefault="00A50558" w:rsidP="003A73AC">
      <w:pPr>
        <w:pStyle w:val="ListParagraph"/>
        <w:ind w:left="180"/>
        <w:jc w:val="center"/>
        <w:rPr>
          <w:sz w:val="24"/>
          <w:szCs w:val="24"/>
        </w:rPr>
      </w:pPr>
    </w:p>
    <w:p w14:paraId="363CE71D" w14:textId="597B083E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5FF82204" w14:textId="4D3DD815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5897754B" w14:textId="457BAC04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3482F344" w14:textId="1EBB3B11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0FD5B9F8" w14:textId="5C9EC965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52A1111D" w14:textId="77777777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23AD6E7D" w14:textId="77777777" w:rsidR="003A73AC" w:rsidRDefault="003A73AC" w:rsidP="0018552C">
      <w:pPr>
        <w:pStyle w:val="ListParagraph"/>
        <w:ind w:left="180"/>
        <w:rPr>
          <w:sz w:val="24"/>
          <w:szCs w:val="24"/>
        </w:rPr>
      </w:pPr>
    </w:p>
    <w:p w14:paraId="4FC07141" w14:textId="77777777" w:rsidR="00CD1B7E" w:rsidRPr="008C5700" w:rsidRDefault="00CD1B7E" w:rsidP="0018552C">
      <w:pPr>
        <w:pStyle w:val="ListParagraph"/>
        <w:ind w:left="180"/>
        <w:rPr>
          <w:b/>
          <w:bCs/>
          <w:sz w:val="24"/>
          <w:szCs w:val="24"/>
        </w:rPr>
      </w:pPr>
      <w:r w:rsidRPr="008C5700">
        <w:rPr>
          <w:b/>
          <w:bCs/>
          <w:sz w:val="24"/>
          <w:szCs w:val="24"/>
        </w:rPr>
        <w:t>What is the PTO?</w:t>
      </w:r>
    </w:p>
    <w:p w14:paraId="24C5A0A2" w14:textId="65EB044E" w:rsidR="0018552C" w:rsidRPr="00CD1B7E" w:rsidRDefault="00CD1B7E" w:rsidP="00CD1B7E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lastRenderedPageBreak/>
        <w:t>We are a</w:t>
      </w:r>
      <w:r w:rsidR="008C5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parent-teacher organization supporting </w:t>
      </w:r>
      <w:r w:rsidR="008C5700">
        <w:rPr>
          <w:sz w:val="24"/>
          <w:szCs w:val="24"/>
        </w:rPr>
        <w:t>MLK</w:t>
      </w:r>
      <w:r>
        <w:rPr>
          <w:sz w:val="24"/>
          <w:szCs w:val="24"/>
        </w:rPr>
        <w:t xml:space="preserve"> school. </w:t>
      </w:r>
      <w:r w:rsidR="0018552C" w:rsidRPr="00CD1B7E">
        <w:rPr>
          <w:sz w:val="24"/>
          <w:szCs w:val="24"/>
        </w:rPr>
        <w:t>Our members are mothers, fathers, guardians, teachers, and staff working together to enhance the educational experiences of our students.</w:t>
      </w:r>
    </w:p>
    <w:p w14:paraId="4CB02E68" w14:textId="77777777" w:rsidR="00FD3C2A" w:rsidRPr="00FD3C2A" w:rsidRDefault="00FD3C2A" w:rsidP="0018552C">
      <w:pPr>
        <w:pStyle w:val="ListParagraph"/>
        <w:ind w:left="180"/>
        <w:rPr>
          <w:sz w:val="24"/>
          <w:szCs w:val="24"/>
        </w:rPr>
      </w:pPr>
    </w:p>
    <w:p w14:paraId="1DF13788" w14:textId="77777777" w:rsidR="0018552C" w:rsidRPr="008C5700" w:rsidRDefault="0018552C" w:rsidP="0018552C">
      <w:pPr>
        <w:pStyle w:val="ListParagraph"/>
        <w:ind w:left="180"/>
        <w:rPr>
          <w:b/>
          <w:bCs/>
          <w:sz w:val="24"/>
          <w:szCs w:val="24"/>
        </w:rPr>
      </w:pPr>
      <w:r w:rsidRPr="008C5700">
        <w:rPr>
          <w:b/>
          <w:bCs/>
          <w:sz w:val="24"/>
          <w:szCs w:val="24"/>
        </w:rPr>
        <w:t>What does the</w:t>
      </w:r>
      <w:r w:rsidR="00D52109" w:rsidRPr="008C5700">
        <w:rPr>
          <w:b/>
          <w:bCs/>
          <w:sz w:val="24"/>
          <w:szCs w:val="24"/>
        </w:rPr>
        <w:t xml:space="preserve"> MLK</w:t>
      </w:r>
      <w:r w:rsidRPr="008C5700">
        <w:rPr>
          <w:b/>
          <w:bCs/>
          <w:sz w:val="24"/>
          <w:szCs w:val="24"/>
        </w:rPr>
        <w:t xml:space="preserve"> PTO do?</w:t>
      </w:r>
    </w:p>
    <w:p w14:paraId="49EC1786" w14:textId="77777777" w:rsidR="0018552C" w:rsidRPr="00FD3C2A" w:rsidRDefault="00FD3C2A" w:rsidP="0018552C">
      <w:pPr>
        <w:pStyle w:val="ListParagraph"/>
        <w:ind w:left="180"/>
        <w:rPr>
          <w:sz w:val="24"/>
          <w:szCs w:val="24"/>
        </w:rPr>
      </w:pPr>
      <w:r w:rsidRPr="00FD3C2A">
        <w:rPr>
          <w:sz w:val="24"/>
          <w:szCs w:val="24"/>
        </w:rPr>
        <w:t>Here are a few</w:t>
      </w:r>
      <w:r w:rsidR="00612215">
        <w:rPr>
          <w:sz w:val="24"/>
          <w:szCs w:val="24"/>
        </w:rPr>
        <w:t xml:space="preserve"> of the ways we support our students and school community:</w:t>
      </w:r>
    </w:p>
    <w:p w14:paraId="014F5596" w14:textId="37E9CEC7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Host evening Family Fun Nights</w:t>
      </w:r>
      <w:r w:rsidR="008C5700">
        <w:rPr>
          <w:sz w:val="24"/>
          <w:szCs w:val="24"/>
        </w:rPr>
        <w:t>,</w:t>
      </w:r>
      <w:r w:rsidRPr="00FD3C2A">
        <w:rPr>
          <w:sz w:val="24"/>
          <w:szCs w:val="24"/>
        </w:rPr>
        <w:t xml:space="preserve"> such as our Ice Cream Social and Fall Festival</w:t>
      </w:r>
    </w:p>
    <w:p w14:paraId="5B93102A" w14:textId="1FAE74F2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Fully fund field trips for each grade</w:t>
      </w:r>
    </w:p>
    <w:p w14:paraId="33E00FB3" w14:textId="02C93ACA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Provide the school with books and other needed supplies</w:t>
      </w:r>
    </w:p>
    <w:p w14:paraId="35C70F4F" w14:textId="7B0BDF3F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Run book fairs that earn Scholastic Dollars for the school</w:t>
      </w:r>
      <w:r w:rsidR="008C5700">
        <w:rPr>
          <w:sz w:val="24"/>
          <w:szCs w:val="24"/>
        </w:rPr>
        <w:t>, which</w:t>
      </w:r>
      <w:r w:rsidRPr="00FD3C2A">
        <w:rPr>
          <w:sz w:val="24"/>
          <w:szCs w:val="24"/>
        </w:rPr>
        <w:t xml:space="preserve"> benefit the education of our children</w:t>
      </w:r>
    </w:p>
    <w:p w14:paraId="30A315E7" w14:textId="7CE106CF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Produce a year</w:t>
      </w:r>
      <w:r w:rsidR="00D01DCB">
        <w:rPr>
          <w:sz w:val="24"/>
          <w:szCs w:val="24"/>
        </w:rPr>
        <w:t>book</w:t>
      </w:r>
      <w:r w:rsidRPr="00FD3C2A">
        <w:rPr>
          <w:sz w:val="24"/>
          <w:szCs w:val="24"/>
        </w:rPr>
        <w:t xml:space="preserve"> and provide all 5</w:t>
      </w:r>
      <w:r w:rsidRPr="00FD3C2A">
        <w:rPr>
          <w:sz w:val="24"/>
          <w:szCs w:val="24"/>
          <w:vertAlign w:val="superscript"/>
        </w:rPr>
        <w:t>th</w:t>
      </w:r>
      <w:r w:rsidRPr="00FD3C2A">
        <w:rPr>
          <w:sz w:val="24"/>
          <w:szCs w:val="24"/>
        </w:rPr>
        <w:t xml:space="preserve"> grade PTO members with a free copy</w:t>
      </w:r>
    </w:p>
    <w:p w14:paraId="7B8C0E57" w14:textId="1180785D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Coordinate activities</w:t>
      </w:r>
      <w:r w:rsidR="008C5700">
        <w:rPr>
          <w:sz w:val="24"/>
          <w:szCs w:val="24"/>
        </w:rPr>
        <w:t>,</w:t>
      </w:r>
      <w:r w:rsidRPr="00FD3C2A">
        <w:rPr>
          <w:sz w:val="24"/>
          <w:szCs w:val="24"/>
        </w:rPr>
        <w:t xml:space="preserve"> such as student performances</w:t>
      </w:r>
    </w:p>
    <w:p w14:paraId="470F0E20" w14:textId="24657770" w:rsidR="0018552C" w:rsidRPr="00FD3C2A" w:rsidRDefault="0018552C" w:rsidP="00FD3C2A">
      <w:pPr>
        <w:pStyle w:val="ListParagraph"/>
        <w:numPr>
          <w:ilvl w:val="0"/>
          <w:numId w:val="3"/>
        </w:numPr>
        <w:ind w:left="450" w:hanging="180"/>
        <w:rPr>
          <w:sz w:val="24"/>
          <w:szCs w:val="24"/>
        </w:rPr>
      </w:pPr>
      <w:r w:rsidRPr="00FD3C2A">
        <w:rPr>
          <w:sz w:val="24"/>
          <w:szCs w:val="24"/>
        </w:rPr>
        <w:t>And much more!</w:t>
      </w:r>
    </w:p>
    <w:p w14:paraId="279DB878" w14:textId="77777777" w:rsidR="00BB2203" w:rsidRPr="00BB2203" w:rsidRDefault="00BB2203" w:rsidP="00BB2203">
      <w:pPr>
        <w:rPr>
          <w:sz w:val="24"/>
          <w:szCs w:val="24"/>
        </w:rPr>
      </w:pPr>
    </w:p>
    <w:p w14:paraId="68BA9B13" w14:textId="77777777" w:rsidR="0018552C" w:rsidRPr="00F80DA9" w:rsidRDefault="00F80DA9" w:rsidP="00EE6D73">
      <w:pPr>
        <w:pStyle w:val="ListParagraph"/>
        <w:ind w:left="180"/>
        <w:rPr>
          <w:sz w:val="24"/>
          <w:szCs w:val="24"/>
        </w:rPr>
      </w:pPr>
      <w:r w:rsidRPr="00F80DA9">
        <w:rPr>
          <w:sz w:val="24"/>
          <w:szCs w:val="24"/>
        </w:rPr>
        <w:t xml:space="preserve">Our meetings </w:t>
      </w:r>
      <w:r w:rsidR="00A10910">
        <w:rPr>
          <w:sz w:val="24"/>
          <w:szCs w:val="24"/>
        </w:rPr>
        <w:t>are usually</w:t>
      </w:r>
      <w:r w:rsidRPr="00F80DA9">
        <w:rPr>
          <w:sz w:val="24"/>
          <w:szCs w:val="24"/>
        </w:rPr>
        <w:t xml:space="preserve"> on </w:t>
      </w:r>
      <w:r w:rsidR="00A10910">
        <w:rPr>
          <w:sz w:val="24"/>
          <w:szCs w:val="24"/>
        </w:rPr>
        <w:t>the first Tuesday of the</w:t>
      </w:r>
      <w:r w:rsidRPr="00F80DA9">
        <w:rPr>
          <w:sz w:val="24"/>
          <w:szCs w:val="24"/>
        </w:rPr>
        <w:t xml:space="preserve"> month at the school. Our family events are usually in the evening.</w:t>
      </w:r>
    </w:p>
    <w:p w14:paraId="59DC0CAE" w14:textId="77777777" w:rsidR="00F80DA9" w:rsidRPr="00BB2203" w:rsidRDefault="00F80DA9" w:rsidP="00EE6D73">
      <w:pPr>
        <w:pStyle w:val="ListParagraph"/>
        <w:ind w:left="180"/>
        <w:rPr>
          <w:sz w:val="16"/>
          <w:szCs w:val="16"/>
        </w:rPr>
      </w:pPr>
    </w:p>
    <w:p w14:paraId="69DF54D0" w14:textId="5FCF3294" w:rsidR="00F80DA9" w:rsidRDefault="00F80DA9" w:rsidP="00F80DA9">
      <w:pPr>
        <w:pStyle w:val="ListParagraph"/>
        <w:ind w:left="180"/>
        <w:jc w:val="center"/>
        <w:rPr>
          <w:sz w:val="24"/>
          <w:szCs w:val="24"/>
        </w:rPr>
      </w:pPr>
      <w:r w:rsidRPr="00F80DA9">
        <w:rPr>
          <w:sz w:val="24"/>
          <w:szCs w:val="24"/>
        </w:rPr>
        <w:t>Show your child it is good to get involved. Support our PTO!</w:t>
      </w:r>
    </w:p>
    <w:p w14:paraId="2AD44098" w14:textId="77777777" w:rsidR="00FA4097" w:rsidRPr="00F80DA9" w:rsidRDefault="00FA4097" w:rsidP="00F80DA9">
      <w:pPr>
        <w:pStyle w:val="ListParagraph"/>
        <w:ind w:left="180"/>
        <w:jc w:val="center"/>
        <w:rPr>
          <w:sz w:val="24"/>
          <w:szCs w:val="24"/>
        </w:rPr>
      </w:pPr>
    </w:p>
    <w:p w14:paraId="37C59517" w14:textId="77777777" w:rsidR="00F80DA9" w:rsidRPr="00BB2203" w:rsidRDefault="00F80DA9" w:rsidP="00F80DA9">
      <w:pPr>
        <w:pStyle w:val="ListParagraph"/>
        <w:ind w:left="180"/>
        <w:jc w:val="center"/>
        <w:rPr>
          <w:sz w:val="16"/>
          <w:szCs w:val="16"/>
        </w:rPr>
      </w:pPr>
    </w:p>
    <w:p w14:paraId="31F571EB" w14:textId="77777777" w:rsidR="000844BB" w:rsidRDefault="000844BB" w:rsidP="00F80DA9">
      <w:pPr>
        <w:pStyle w:val="ListParagraph"/>
        <w:ind w:left="180"/>
        <w:jc w:val="center"/>
        <w:rPr>
          <w:b/>
          <w:sz w:val="24"/>
          <w:szCs w:val="24"/>
        </w:rPr>
      </w:pPr>
    </w:p>
    <w:p w14:paraId="56C7423E" w14:textId="563683B0" w:rsidR="00F80DA9" w:rsidRPr="009B4A92" w:rsidRDefault="00F80DA9" w:rsidP="00F80DA9">
      <w:pPr>
        <w:pStyle w:val="ListParagraph"/>
        <w:ind w:left="180"/>
        <w:jc w:val="center"/>
        <w:rPr>
          <w:b/>
          <w:sz w:val="24"/>
          <w:szCs w:val="24"/>
        </w:rPr>
      </w:pPr>
      <w:r w:rsidRPr="009B4A92">
        <w:rPr>
          <w:b/>
          <w:sz w:val="24"/>
          <w:szCs w:val="24"/>
        </w:rPr>
        <w:t xml:space="preserve">How do we do </w:t>
      </w:r>
      <w:r w:rsidR="008C5700">
        <w:rPr>
          <w:b/>
          <w:sz w:val="24"/>
          <w:szCs w:val="24"/>
        </w:rPr>
        <w:t>these things</w:t>
      </w:r>
      <w:r w:rsidRPr="009B4A92">
        <w:rPr>
          <w:b/>
          <w:sz w:val="24"/>
          <w:szCs w:val="24"/>
        </w:rPr>
        <w:t>?</w:t>
      </w:r>
    </w:p>
    <w:p w14:paraId="35452A5A" w14:textId="77777777" w:rsidR="00F80DA9" w:rsidRPr="009B4A92" w:rsidRDefault="00F80DA9" w:rsidP="00F80DA9">
      <w:pPr>
        <w:pStyle w:val="ListParagraph"/>
        <w:ind w:left="180"/>
        <w:jc w:val="center"/>
        <w:rPr>
          <w:b/>
          <w:sz w:val="24"/>
          <w:szCs w:val="24"/>
        </w:rPr>
      </w:pPr>
      <w:r w:rsidRPr="009B4A92">
        <w:rPr>
          <w:b/>
          <w:sz w:val="24"/>
          <w:szCs w:val="24"/>
        </w:rPr>
        <w:t>Fundraising!</w:t>
      </w:r>
    </w:p>
    <w:p w14:paraId="397692C4" w14:textId="6686FECC" w:rsidR="00F80DA9" w:rsidRPr="00F80DA9" w:rsidRDefault="00A10910" w:rsidP="009B4A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8C5700">
        <w:rPr>
          <w:sz w:val="24"/>
          <w:szCs w:val="24"/>
        </w:rPr>
        <w:t xml:space="preserve">our work through </w:t>
      </w:r>
      <w:r w:rsidR="00FA4097">
        <w:rPr>
          <w:sz w:val="24"/>
          <w:szCs w:val="24"/>
        </w:rPr>
        <w:t xml:space="preserve">MLK events, including </w:t>
      </w:r>
      <w:r w:rsidR="008C5700">
        <w:rPr>
          <w:sz w:val="24"/>
          <w:szCs w:val="24"/>
        </w:rPr>
        <w:t>the</w:t>
      </w:r>
      <w:r>
        <w:rPr>
          <w:sz w:val="24"/>
          <w:szCs w:val="24"/>
        </w:rPr>
        <w:t xml:space="preserve"> Dance-a-thon,</w:t>
      </w:r>
      <w:r w:rsidR="00F80DA9" w:rsidRPr="00F80DA9">
        <w:rPr>
          <w:sz w:val="24"/>
          <w:szCs w:val="24"/>
        </w:rPr>
        <w:t xml:space="preserve"> ColorFest</w:t>
      </w:r>
      <w:r>
        <w:rPr>
          <w:sz w:val="24"/>
          <w:szCs w:val="24"/>
        </w:rPr>
        <w:t xml:space="preserve">, </w:t>
      </w:r>
      <w:r w:rsidR="008C5700">
        <w:rPr>
          <w:sz w:val="24"/>
          <w:szCs w:val="24"/>
        </w:rPr>
        <w:t xml:space="preserve">and </w:t>
      </w:r>
      <w:r>
        <w:rPr>
          <w:sz w:val="24"/>
          <w:szCs w:val="24"/>
        </w:rPr>
        <w:t>Tacos-n-Tiles</w:t>
      </w:r>
    </w:p>
    <w:p w14:paraId="52989BDC" w14:textId="4978C20B" w:rsidR="00F80DA9" w:rsidRPr="008C5700" w:rsidRDefault="008C5700" w:rsidP="008C57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80DA9" w:rsidRPr="00F80DA9">
        <w:rPr>
          <w:sz w:val="24"/>
          <w:szCs w:val="24"/>
        </w:rPr>
        <w:t>embership dues</w:t>
      </w:r>
    </w:p>
    <w:p w14:paraId="43A01EAA" w14:textId="62223E3C" w:rsidR="00F80DA9" w:rsidRDefault="00F80DA9" w:rsidP="009B4A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0DA9">
        <w:rPr>
          <w:sz w:val="24"/>
          <w:szCs w:val="24"/>
        </w:rPr>
        <w:t>Book Fairs</w:t>
      </w:r>
    </w:p>
    <w:p w14:paraId="56BA6487" w14:textId="444EC556" w:rsidR="003A73AC" w:rsidRDefault="003A73AC" w:rsidP="009B4A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Box Tops</w:t>
      </w:r>
    </w:p>
    <w:p w14:paraId="70C52E21" w14:textId="235B5AAE" w:rsidR="00A10910" w:rsidRDefault="00A10910" w:rsidP="009B4A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Coupon book sales</w:t>
      </w:r>
    </w:p>
    <w:p w14:paraId="02B29012" w14:textId="41DF8B24" w:rsidR="00FA4097" w:rsidRPr="00F80DA9" w:rsidRDefault="00FA4097" w:rsidP="009B4A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Exciting new fundraisers!</w:t>
      </w:r>
    </w:p>
    <w:p w14:paraId="5787A80A" w14:textId="77777777" w:rsidR="00F80DA9" w:rsidRPr="00BB2203" w:rsidRDefault="00F80DA9" w:rsidP="00EE6D73">
      <w:pPr>
        <w:pStyle w:val="ListParagraph"/>
        <w:ind w:left="180"/>
        <w:rPr>
          <w:sz w:val="16"/>
          <w:szCs w:val="16"/>
        </w:rPr>
      </w:pPr>
    </w:p>
    <w:p w14:paraId="0A4671CF" w14:textId="4312A75A" w:rsidR="00F80DA9" w:rsidRPr="009B4A92" w:rsidRDefault="008C5700" w:rsidP="008C5700">
      <w:pPr>
        <w:pStyle w:val="ListParagraph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Volunteer power!</w:t>
      </w:r>
    </w:p>
    <w:p w14:paraId="4B88D46F" w14:textId="77777777" w:rsidR="00F80DA9" w:rsidRPr="00F80DA9" w:rsidRDefault="00F80DA9" w:rsidP="009B4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0DA9">
        <w:rPr>
          <w:sz w:val="24"/>
          <w:szCs w:val="24"/>
        </w:rPr>
        <w:t>Become a member</w:t>
      </w:r>
    </w:p>
    <w:p w14:paraId="5B4A960A" w14:textId="24797E1A" w:rsidR="00F80DA9" w:rsidRDefault="00F80DA9" w:rsidP="009B4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0DA9">
        <w:rPr>
          <w:sz w:val="24"/>
          <w:szCs w:val="24"/>
        </w:rPr>
        <w:t>Volunteer at various events</w:t>
      </w:r>
      <w:r w:rsidR="008C5700">
        <w:rPr>
          <w:sz w:val="24"/>
          <w:szCs w:val="24"/>
        </w:rPr>
        <w:t>,</w:t>
      </w:r>
      <w:r w:rsidRPr="00F80DA9">
        <w:rPr>
          <w:sz w:val="24"/>
          <w:szCs w:val="24"/>
        </w:rPr>
        <w:t xml:space="preserve"> both large and small</w:t>
      </w:r>
    </w:p>
    <w:p w14:paraId="63E761EB" w14:textId="3F350E4A" w:rsidR="003A73AC" w:rsidRPr="00F80DA9" w:rsidRDefault="003A73AC" w:rsidP="009B4A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Clip and send in your Box Tops for Education and download the App</w:t>
      </w:r>
    </w:p>
    <w:p w14:paraId="576AF72A" w14:textId="77777777" w:rsidR="00F80DA9" w:rsidRPr="00F80DA9" w:rsidRDefault="00F80DA9" w:rsidP="009B4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0DA9">
        <w:rPr>
          <w:sz w:val="24"/>
          <w:szCs w:val="24"/>
        </w:rPr>
        <w:t>Organize a Family Fun Night Event</w:t>
      </w:r>
    </w:p>
    <w:p w14:paraId="3D98F7ED" w14:textId="77777777" w:rsidR="00F80DA9" w:rsidRPr="00F80DA9" w:rsidRDefault="00F80DA9" w:rsidP="009B4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0DA9">
        <w:rPr>
          <w:sz w:val="24"/>
          <w:szCs w:val="24"/>
        </w:rPr>
        <w:t>Become a Committee Chair</w:t>
      </w:r>
    </w:p>
    <w:p w14:paraId="306C07A1" w14:textId="326331F3" w:rsidR="00F80DA9" w:rsidRDefault="00F80DA9" w:rsidP="009B4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0DA9">
        <w:rPr>
          <w:sz w:val="24"/>
          <w:szCs w:val="24"/>
        </w:rPr>
        <w:t>Help with various committees –Book Fair, Membership, Spirit</w:t>
      </w:r>
      <w:r w:rsidR="001F58A6">
        <w:rPr>
          <w:sz w:val="24"/>
          <w:szCs w:val="24"/>
        </w:rPr>
        <w:t xml:space="preserve"> </w:t>
      </w:r>
      <w:r w:rsidRPr="00F80DA9">
        <w:rPr>
          <w:sz w:val="24"/>
          <w:szCs w:val="24"/>
        </w:rPr>
        <w:t>wear, and Yearbook</w:t>
      </w:r>
    </w:p>
    <w:p w14:paraId="227FF5B2" w14:textId="77777777" w:rsidR="00FA4097" w:rsidRPr="00F80DA9" w:rsidRDefault="00FA4097" w:rsidP="00FA4097">
      <w:pPr>
        <w:pStyle w:val="ListParagraph"/>
        <w:ind w:left="900"/>
        <w:rPr>
          <w:sz w:val="24"/>
          <w:szCs w:val="24"/>
        </w:rPr>
      </w:pPr>
    </w:p>
    <w:p w14:paraId="3B6D7EBC" w14:textId="77777777" w:rsidR="00F80DA9" w:rsidRPr="009B4A92" w:rsidRDefault="00F80DA9" w:rsidP="00EE6D73">
      <w:pPr>
        <w:pStyle w:val="ListParagraph"/>
        <w:ind w:left="180"/>
        <w:rPr>
          <w:sz w:val="16"/>
          <w:szCs w:val="16"/>
        </w:rPr>
      </w:pPr>
    </w:p>
    <w:p w14:paraId="72A3C491" w14:textId="77777777" w:rsidR="00F80DA9" w:rsidRPr="00FA4097" w:rsidRDefault="00F80DA9" w:rsidP="009B4A92">
      <w:pPr>
        <w:pStyle w:val="ListParagraph"/>
        <w:ind w:left="180"/>
        <w:jc w:val="center"/>
        <w:rPr>
          <w:b/>
          <w:sz w:val="28"/>
          <w:szCs w:val="28"/>
        </w:rPr>
      </w:pPr>
      <w:r w:rsidRPr="00FA4097">
        <w:rPr>
          <w:b/>
          <w:sz w:val="28"/>
          <w:szCs w:val="28"/>
        </w:rPr>
        <w:t>Suppo</w:t>
      </w:r>
      <w:r w:rsidR="009B4A92" w:rsidRPr="00FA4097">
        <w:rPr>
          <w:b/>
          <w:sz w:val="28"/>
          <w:szCs w:val="28"/>
        </w:rPr>
        <w:t xml:space="preserve">rt </w:t>
      </w:r>
      <w:r w:rsidR="00A10910" w:rsidRPr="00FA4097">
        <w:rPr>
          <w:b/>
          <w:sz w:val="28"/>
          <w:szCs w:val="28"/>
        </w:rPr>
        <w:t>the MLK</w:t>
      </w:r>
      <w:r w:rsidR="009B4A92" w:rsidRPr="00FA4097">
        <w:rPr>
          <w:b/>
          <w:sz w:val="28"/>
          <w:szCs w:val="28"/>
        </w:rPr>
        <w:t xml:space="preserve"> PTO and </w:t>
      </w:r>
      <w:r w:rsidR="009B4A92" w:rsidRPr="00FA4097">
        <w:rPr>
          <w:b/>
          <w:i/>
          <w:sz w:val="28"/>
          <w:szCs w:val="28"/>
        </w:rPr>
        <w:t>INSPIRE</w:t>
      </w:r>
      <w:r w:rsidRPr="00FA4097">
        <w:rPr>
          <w:b/>
          <w:sz w:val="28"/>
          <w:szCs w:val="28"/>
        </w:rPr>
        <w:t xml:space="preserve"> your children.</w:t>
      </w:r>
    </w:p>
    <w:p w14:paraId="0FB8D974" w14:textId="77777777" w:rsidR="009B4A92" w:rsidRPr="009B4A92" w:rsidRDefault="009B4A92" w:rsidP="009B4A92">
      <w:pPr>
        <w:pStyle w:val="ListParagraph"/>
        <w:ind w:left="180"/>
        <w:jc w:val="center"/>
        <w:rPr>
          <w:b/>
          <w:sz w:val="16"/>
          <w:szCs w:val="16"/>
        </w:rPr>
      </w:pPr>
    </w:p>
    <w:p w14:paraId="4DE17DE5" w14:textId="54D680A4" w:rsidR="009B4A92" w:rsidRPr="00FA4097" w:rsidRDefault="00F80DA9" w:rsidP="009B4A92">
      <w:pPr>
        <w:pStyle w:val="ListParagraph"/>
        <w:ind w:left="180"/>
        <w:jc w:val="center"/>
        <w:rPr>
          <w:b/>
          <w:i/>
          <w:sz w:val="28"/>
          <w:szCs w:val="28"/>
        </w:rPr>
      </w:pPr>
      <w:r w:rsidRPr="00FA4097">
        <w:rPr>
          <w:b/>
          <w:i/>
          <w:sz w:val="28"/>
          <w:szCs w:val="28"/>
        </w:rPr>
        <w:lastRenderedPageBreak/>
        <w:t>JOIN</w:t>
      </w:r>
      <w:r w:rsidR="00FA4097" w:rsidRPr="00FA4097">
        <w:rPr>
          <w:b/>
          <w:i/>
          <w:sz w:val="28"/>
          <w:szCs w:val="28"/>
        </w:rPr>
        <w:t xml:space="preserve"> * </w:t>
      </w:r>
      <w:r w:rsidRPr="00FA4097">
        <w:rPr>
          <w:b/>
          <w:i/>
          <w:sz w:val="28"/>
          <w:szCs w:val="28"/>
        </w:rPr>
        <w:t xml:space="preserve">PARTICIPATE </w:t>
      </w:r>
      <w:r w:rsidR="00FA4097" w:rsidRPr="00FA4097">
        <w:rPr>
          <w:b/>
          <w:i/>
          <w:sz w:val="28"/>
          <w:szCs w:val="28"/>
        </w:rPr>
        <w:t>*</w:t>
      </w:r>
      <w:r w:rsidR="009B4A92" w:rsidRPr="00FA4097">
        <w:rPr>
          <w:b/>
          <w:i/>
          <w:sz w:val="28"/>
          <w:szCs w:val="28"/>
        </w:rPr>
        <w:t xml:space="preserve"> </w:t>
      </w:r>
      <w:r w:rsidRPr="00FA4097">
        <w:rPr>
          <w:b/>
          <w:i/>
          <w:sz w:val="28"/>
          <w:szCs w:val="28"/>
        </w:rPr>
        <w:t>VOLUNTEER</w:t>
      </w:r>
    </w:p>
    <w:p w14:paraId="5EA7900F" w14:textId="77777777" w:rsidR="009B4A92" w:rsidRPr="009B4A92" w:rsidRDefault="009B4A92" w:rsidP="009B4A92">
      <w:pPr>
        <w:pStyle w:val="ListParagraph"/>
        <w:ind w:left="180"/>
        <w:jc w:val="center"/>
        <w:rPr>
          <w:b/>
          <w:sz w:val="16"/>
          <w:szCs w:val="16"/>
        </w:rPr>
      </w:pPr>
    </w:p>
    <w:p w14:paraId="5D4E6F6E" w14:textId="6127B367" w:rsidR="00EE6D73" w:rsidRPr="00FA4097" w:rsidRDefault="00F80DA9" w:rsidP="009B4A92">
      <w:pPr>
        <w:pStyle w:val="ListParagraph"/>
        <w:ind w:left="180"/>
        <w:jc w:val="center"/>
        <w:rPr>
          <w:b/>
          <w:sz w:val="32"/>
          <w:szCs w:val="32"/>
        </w:rPr>
      </w:pPr>
      <w:r w:rsidRPr="00FA4097">
        <w:rPr>
          <w:b/>
          <w:sz w:val="32"/>
          <w:szCs w:val="32"/>
        </w:rPr>
        <w:t>No</w:t>
      </w:r>
      <w:r w:rsidR="003A73AC" w:rsidRPr="00FA4097">
        <w:rPr>
          <w:b/>
          <w:sz w:val="32"/>
          <w:szCs w:val="32"/>
        </w:rPr>
        <w:t xml:space="preserve"> help</w:t>
      </w:r>
      <w:r w:rsidRPr="00FA4097">
        <w:rPr>
          <w:b/>
          <w:sz w:val="32"/>
          <w:szCs w:val="32"/>
        </w:rPr>
        <w:t xml:space="preserve"> is too small!</w:t>
      </w:r>
    </w:p>
    <w:sectPr w:rsidR="00EE6D73" w:rsidRPr="00FA4097" w:rsidSect="00DF4E89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67F"/>
    <w:multiLevelType w:val="hybridMultilevel"/>
    <w:tmpl w:val="D2D4A9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765AD1"/>
    <w:multiLevelType w:val="hybridMultilevel"/>
    <w:tmpl w:val="9F6A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1656"/>
    <w:multiLevelType w:val="hybridMultilevel"/>
    <w:tmpl w:val="465E17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6C57B3"/>
    <w:multiLevelType w:val="hybridMultilevel"/>
    <w:tmpl w:val="272E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00B02"/>
    <w:multiLevelType w:val="hybridMultilevel"/>
    <w:tmpl w:val="DD6282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38"/>
    <w:rsid w:val="000844BB"/>
    <w:rsid w:val="00085B3A"/>
    <w:rsid w:val="00145DD4"/>
    <w:rsid w:val="0018552C"/>
    <w:rsid w:val="00194A38"/>
    <w:rsid w:val="001F58A6"/>
    <w:rsid w:val="002E2059"/>
    <w:rsid w:val="003A73AC"/>
    <w:rsid w:val="00450E9E"/>
    <w:rsid w:val="005028EF"/>
    <w:rsid w:val="00586329"/>
    <w:rsid w:val="005B7733"/>
    <w:rsid w:val="00612215"/>
    <w:rsid w:val="00680190"/>
    <w:rsid w:val="00793E5D"/>
    <w:rsid w:val="008C5700"/>
    <w:rsid w:val="0094240C"/>
    <w:rsid w:val="009B4A92"/>
    <w:rsid w:val="00A10910"/>
    <w:rsid w:val="00A50558"/>
    <w:rsid w:val="00A57484"/>
    <w:rsid w:val="00AB36DB"/>
    <w:rsid w:val="00B164A0"/>
    <w:rsid w:val="00BB2203"/>
    <w:rsid w:val="00C22456"/>
    <w:rsid w:val="00CD1B7E"/>
    <w:rsid w:val="00D01DCB"/>
    <w:rsid w:val="00D24E47"/>
    <w:rsid w:val="00D52109"/>
    <w:rsid w:val="00D83714"/>
    <w:rsid w:val="00DF4E89"/>
    <w:rsid w:val="00EE6D73"/>
    <w:rsid w:val="00F80DA9"/>
    <w:rsid w:val="00FA4097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D24"/>
  <w15:chartTrackingRefBased/>
  <w15:docId w15:val="{A83EB764-FC43-4384-9210-C51FE34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4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ymlkpt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waymlkpt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LK-PTO-Piscataway-3073885967168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F85AA5D7</Template>
  <TotalTime>28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Ksiazak, Gigi</dc:creator>
  <cp:keywords/>
  <dc:description/>
  <cp:lastModifiedBy>Liz Harrington</cp:lastModifiedBy>
  <cp:revision>2</cp:revision>
  <dcterms:created xsi:type="dcterms:W3CDTF">2019-09-25T12:20:00Z</dcterms:created>
  <dcterms:modified xsi:type="dcterms:W3CDTF">2019-09-25T12:20:00Z</dcterms:modified>
</cp:coreProperties>
</file>